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7F9E">
        <w:rPr>
          <w:rFonts w:ascii="Times New Roman" w:hAnsi="Times New Roman"/>
          <w:noProof/>
          <w:color w:val="000000"/>
          <w:sz w:val="28"/>
          <w:szCs w:val="28"/>
        </w:rPr>
        <w:t>01.06.2020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7F9E">
        <w:rPr>
          <w:rFonts w:ascii="Times New Roman" w:hAnsi="Times New Roman"/>
          <w:noProof/>
          <w:color w:val="000000"/>
          <w:sz w:val="28"/>
          <w:szCs w:val="28"/>
        </w:rPr>
        <w:t>30.06.2020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F7F9E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Pr="00887EF9" w:rsidRDefault="009F7F9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9E" w:rsidRPr="00422808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9E" w:rsidRPr="001D263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Pr="001D263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Pr="00BB0760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Pr="00BB0760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9E" w:rsidRDefault="009F7F9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E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F7F9E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1955-521C-4520-B888-8071B769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2020-07-03T12:22:00Z</dcterms:created>
  <dcterms:modified xsi:type="dcterms:W3CDTF">2020-07-03T12:22:00Z</dcterms:modified>
</cp:coreProperties>
</file>